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8B" w:rsidRDefault="00F3588B">
      <w:pPr>
        <w:jc w:val="center"/>
        <w:outlineLvl w:val="0"/>
        <w:rPr>
          <w:b/>
        </w:rPr>
      </w:pPr>
      <w:smartTag w:uri="urn:schemas-microsoft-com:office:smarttags" w:element="place">
        <w:r>
          <w:rPr>
            <w:b/>
          </w:rPr>
          <w:t>EAST CHINNOCK</w:t>
        </w:r>
      </w:smartTag>
      <w:r>
        <w:rPr>
          <w:b/>
        </w:rPr>
        <w:t xml:space="preserve"> PARISH COUNCIL</w:t>
      </w:r>
    </w:p>
    <w:p w:rsidR="00F3588B" w:rsidRDefault="00F3588B">
      <w:pPr>
        <w:jc w:val="center"/>
        <w:outlineLvl w:val="0"/>
        <w:rPr>
          <w:b/>
        </w:rPr>
      </w:pPr>
      <w:r>
        <w:rPr>
          <w:b/>
        </w:rPr>
        <w:t>MEETING AGENDA – MONDAY 4</w:t>
      </w:r>
      <w:r>
        <w:rPr>
          <w:b/>
          <w:vertAlign w:val="superscript"/>
        </w:rPr>
        <w:t>th</w:t>
      </w:r>
      <w:r>
        <w:rPr>
          <w:b/>
        </w:rPr>
        <w:t xml:space="preserve"> DECEMBER 2023 </w:t>
      </w:r>
    </w:p>
    <w:p w:rsidR="00F3588B" w:rsidRDefault="00F3588B">
      <w:pPr>
        <w:rPr>
          <w:color w:val="000000"/>
        </w:rPr>
      </w:pPr>
    </w:p>
    <w:p w:rsidR="00F3588B" w:rsidRDefault="00F3588B">
      <w:r>
        <w:rPr>
          <w:color w:val="000000"/>
        </w:rPr>
        <w:t>To:  All Councillors of East Chinnock Parish Council</w:t>
      </w:r>
    </w:p>
    <w:p w:rsidR="00F3588B" w:rsidRDefault="00F3588B">
      <w:pPr>
        <w:pStyle w:val="NormalWeb"/>
        <w:spacing w:beforeAutospacing="0" w:afterAutospacing="0"/>
      </w:pPr>
      <w:r>
        <w:rPr>
          <w:bCs/>
          <w:color w:val="000000"/>
        </w:rPr>
        <w:t xml:space="preserve">You are required to attend the meeting of East Chinnock Parish Council that will take place on </w:t>
      </w:r>
    </w:p>
    <w:p w:rsidR="00F3588B" w:rsidRDefault="00F3588B">
      <w:pPr>
        <w:pStyle w:val="NormalWeb"/>
        <w:spacing w:beforeAutospacing="0" w:afterAutospacing="0"/>
      </w:pPr>
      <w:r>
        <w:rPr>
          <w:bCs/>
          <w:color w:val="000000"/>
        </w:rPr>
        <w:t>Monday 4th December, 2023, at 7.30pm in the Village Hall.</w:t>
      </w:r>
      <w:r>
        <w:t xml:space="preserve">                                                                                               </w:t>
      </w:r>
    </w:p>
    <w:p w:rsidR="00F3588B" w:rsidRDefault="00F3588B">
      <w:pPr>
        <w:ind w:firstLine="737"/>
        <w:jc w:val="center"/>
      </w:pPr>
    </w:p>
    <w:p w:rsidR="00F3588B" w:rsidRDefault="00F3588B">
      <w:pPr>
        <w:ind w:firstLine="73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35pt;margin-top:10.9pt;width:88.3pt;height:35.85pt;z-index:251658240;mso-wrap-style:none;v-text-anchor:middle" o:allowincell="f" strokecolor="#3465a4">
            <v:stroke joinstyle="round"/>
            <v:imagedata r:id="rId5" o:title=""/>
            <w10:wrap type="square"/>
          </v:shape>
        </w:pict>
      </w:r>
      <w:r>
        <w:t xml:space="preserve">                                                      Advertised 28</w:t>
      </w:r>
      <w:r>
        <w:rPr>
          <w:vertAlign w:val="superscript"/>
        </w:rPr>
        <w:t>th</w:t>
      </w:r>
      <w:r>
        <w:t xml:space="preserve"> November 2023</w:t>
      </w:r>
    </w:p>
    <w:p w:rsidR="00F3588B" w:rsidRDefault="00F3588B">
      <w:pPr>
        <w:ind w:firstLine="737"/>
        <w:jc w:val="center"/>
      </w:pPr>
      <w:r>
        <w:t xml:space="preserve">                                                                                                  Nancy Chapman   </w:t>
      </w:r>
    </w:p>
    <w:p w:rsidR="00F3588B" w:rsidRDefault="00F3588B">
      <w:pPr>
        <w:ind w:firstLine="737"/>
        <w:jc w:val="center"/>
      </w:pPr>
      <w:r>
        <w:t xml:space="preserve">                                                                                           Clerk to the Parish Council                                                           </w:t>
      </w:r>
    </w:p>
    <w:p w:rsidR="00F3588B" w:rsidRDefault="00F3588B">
      <w:pPr>
        <w:jc w:val="center"/>
        <w:rPr>
          <w:b/>
          <w:u w:val="single"/>
        </w:rPr>
      </w:pPr>
    </w:p>
    <w:p w:rsidR="00F3588B" w:rsidRDefault="00F3588B">
      <w:pPr>
        <w:pStyle w:val="NormalWeb"/>
        <w:spacing w:beforeAutospacing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The meeting will commence after there has been an opportunity for members of the electorate or parish to speak.</w:t>
      </w:r>
    </w:p>
    <w:p w:rsidR="00F3588B" w:rsidRDefault="00F3588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F3588B" w:rsidRDefault="00F3588B">
      <w:pPr>
        <w:jc w:val="center"/>
      </w:pPr>
      <w:r>
        <w:tab/>
      </w: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APOLOGIES FOR ABSENCE</w:t>
      </w:r>
    </w:p>
    <w:p w:rsidR="00F3588B" w:rsidRDefault="00F3588B">
      <w:pPr>
        <w:tabs>
          <w:tab w:val="left" w:pos="720"/>
        </w:tabs>
        <w:ind w:left="1260"/>
        <w:jc w:val="both"/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DECLARATIONS OF INTEREST &amp; DPI DISPENSATIONS</w:t>
      </w:r>
    </w:p>
    <w:p w:rsidR="00F3588B" w:rsidRDefault="00F3588B">
      <w:pPr>
        <w:ind w:left="720"/>
        <w:rPr>
          <w:b/>
          <w:u w:val="single"/>
        </w:rPr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u w:val="single"/>
        </w:rPr>
      </w:pPr>
      <w:r>
        <w:rPr>
          <w:b/>
          <w:u w:val="single"/>
        </w:rPr>
        <w:t xml:space="preserve">MINUTES OF THE MEETINGS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u w:val="single"/>
            </w:rPr>
            <w:t>HELD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ON</w:t>
          </w:r>
        </w:smartTag>
      </w:smartTag>
      <w:r>
        <w:rPr>
          <w:b/>
          <w:u w:val="single"/>
        </w:rPr>
        <w:t xml:space="preserve"> 6th NOVEMBER 2023 (previously circulated)</w:t>
      </w:r>
    </w:p>
    <w:p w:rsidR="00F3588B" w:rsidRDefault="00F3588B">
      <w:pPr>
        <w:ind w:left="360"/>
        <w:rPr>
          <w:b/>
          <w:u w:val="single"/>
        </w:rPr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  <w:tab w:val="left" w:pos="1920"/>
        </w:tabs>
        <w:ind w:hanging="720"/>
        <w:rPr>
          <w:b/>
          <w:u w:val="single"/>
        </w:rPr>
      </w:pPr>
      <w:r>
        <w:rPr>
          <w:b/>
          <w:u w:val="single"/>
        </w:rPr>
        <w:t xml:space="preserve">MATTERS OF REPORT </w:t>
      </w:r>
    </w:p>
    <w:p w:rsidR="00F3588B" w:rsidRDefault="00F3588B">
      <w:pPr>
        <w:jc w:val="both"/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 xml:space="preserve">DISTRICT AND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u w:val="single"/>
            </w:rPr>
            <w:t>COUNTY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COUNCILLORS</w:t>
          </w:r>
        </w:smartTag>
      </w:smartTag>
      <w:r>
        <w:rPr>
          <w:b/>
          <w:u w:val="single"/>
        </w:rPr>
        <w:t>` REPORTS</w:t>
      </w:r>
    </w:p>
    <w:p w:rsidR="00F3588B" w:rsidRDefault="00F3588B">
      <w:pPr>
        <w:tabs>
          <w:tab w:val="left" w:pos="360"/>
        </w:tabs>
        <w:ind w:left="720"/>
        <w:rPr>
          <w:b/>
          <w:u w:val="single"/>
        </w:rPr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DEVOLUTION OF SERVICES</w:t>
      </w:r>
    </w:p>
    <w:p w:rsidR="00F3588B" w:rsidRDefault="00F3588B">
      <w:pPr>
        <w:rPr>
          <w:b/>
          <w:u w:val="single"/>
        </w:rPr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PLANNING AND PLANNING APPLICATIONS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 xml:space="preserve">Planning application received: </w:t>
      </w:r>
    </w:p>
    <w:p w:rsidR="00F3588B" w:rsidRDefault="00F3588B">
      <w:pPr>
        <w:tabs>
          <w:tab w:val="left" w:pos="284"/>
        </w:tabs>
        <w:jc w:val="both"/>
      </w:pPr>
      <w:r>
        <w:t xml:space="preserve">-App No: 23/02890/HOU The erection of single storey rear extension to dwelling at 15 Orchardleigh, </w:t>
      </w:r>
      <w:smartTag w:uri="urn:schemas-microsoft-com:office:smarttags" w:element="PlaceType">
        <w:r>
          <w:t>East Chinnock</w:t>
        </w:r>
      </w:smartTag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Planning applications received after publication of the agenda.</w:t>
      </w:r>
    </w:p>
    <w:p w:rsidR="00F3588B" w:rsidRDefault="00F3588B">
      <w:pPr>
        <w:ind w:left="284"/>
        <w:jc w:val="both"/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FINANCE</w:t>
      </w:r>
    </w:p>
    <w:p w:rsidR="00F3588B" w:rsidRDefault="00F3588B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 xml:space="preserve">Budget preparation for 2024-25 </w:t>
      </w:r>
    </w:p>
    <w:p w:rsidR="00F3588B" w:rsidRDefault="00F3588B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Resolution required to pay the following:</w:t>
      </w:r>
    </w:p>
    <w:p w:rsidR="00F3588B" w:rsidRDefault="00F3588B">
      <w:pPr>
        <w:pStyle w:val="ListParagraph"/>
        <w:numPr>
          <w:ilvl w:val="2"/>
          <w:numId w:val="1"/>
        </w:numPr>
        <w:ind w:left="142" w:hanging="142"/>
        <w:jc w:val="both"/>
      </w:pPr>
      <w:r>
        <w:t xml:space="preserve">Village Christmas Tree      </w:t>
      </w:r>
      <w:r>
        <w:tab/>
      </w:r>
      <w:r>
        <w:tab/>
      </w:r>
      <w:r>
        <w:tab/>
      </w:r>
      <w:r>
        <w:tab/>
      </w:r>
      <w:r>
        <w:tab/>
      </w:r>
      <w:r>
        <w:tab/>
        <w:t>£TBD</w:t>
      </w:r>
    </w:p>
    <w:p w:rsidR="00F3588B" w:rsidRDefault="00F3588B">
      <w:pPr>
        <w:pStyle w:val="ListParagraph"/>
        <w:numPr>
          <w:ilvl w:val="2"/>
          <w:numId w:val="1"/>
        </w:numPr>
        <w:ind w:left="142" w:hanging="142"/>
        <w:jc w:val="both"/>
      </w:pPr>
      <w:r>
        <w:t xml:space="preserve">The Play Inspection Company Ltd                               </w:t>
      </w:r>
      <w:r>
        <w:tab/>
      </w:r>
      <w:r>
        <w:tab/>
        <w:t>£TBD</w:t>
      </w:r>
    </w:p>
    <w:p w:rsidR="00F3588B" w:rsidRDefault="00F3588B">
      <w:pPr>
        <w:pStyle w:val="ListParagraph"/>
        <w:ind w:left="0"/>
        <w:jc w:val="both"/>
      </w:pPr>
      <w:r>
        <w:tab/>
        <w:t xml:space="preserve">           </w:t>
      </w:r>
      <w:r>
        <w:tab/>
      </w:r>
      <w:r>
        <w:tab/>
      </w:r>
      <w:r>
        <w:tab/>
      </w:r>
      <w:bookmarkStart w:id="0" w:name="_Hlk530562712"/>
      <w:bookmarkStart w:id="1" w:name="_Hlk488224621"/>
      <w:bookmarkStart w:id="2" w:name="_Hlk519684719"/>
      <w:bookmarkEnd w:id="0"/>
      <w:bookmarkEnd w:id="1"/>
      <w:bookmarkEnd w:id="2"/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smartTag w:uri="urn:schemas-microsoft-com:office:smarttags" w:element="PlaceType">
        <w:smartTag w:uri="urn:schemas-microsoft-com:office:smarttags" w:element="PlaceType">
          <w:r>
            <w:rPr>
              <w:b/>
              <w:u w:val="single"/>
            </w:rPr>
            <w:t>COMMUNITY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PARK</w:t>
          </w:r>
        </w:smartTag>
      </w:smartTag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Annual Inspection Report.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New Swings.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</w:t>
      </w:r>
    </w:p>
    <w:p w:rsidR="00F3588B" w:rsidRDefault="00F3588B">
      <w:pPr>
        <w:tabs>
          <w:tab w:val="left" w:pos="284"/>
        </w:tabs>
        <w:jc w:val="both"/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ISSUES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Village Hall planter damage.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Missing bus shelter bin.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Church clock repair.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Parish Council documents to be stored under East Chinnock Village Website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Mobile Library service (less than 3 people using it) extended to March.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 xml:space="preserve">Request from </w:t>
      </w:r>
      <w:smartTag w:uri="urn:schemas-microsoft-com:office:smarttags" w:element="PlaceType">
        <w:smartTag w:uri="urn:schemas-microsoft-com:office:smarttags" w:element="PlaceType">
          <w:r>
            <w:t>East</w:t>
          </w:r>
        </w:smartTag>
        <w:r>
          <w:t xml:space="preserve"> </w:t>
        </w:r>
        <w:smartTag w:uri="urn:schemas-microsoft-com:office:smarttags" w:element="PlaceType">
          <w:r>
            <w:t>Chinnock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for reading lesson.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Defribrilator/ First aid training (£135 + VAT).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Allotments.</w:t>
      </w:r>
    </w:p>
    <w:p w:rsidR="00F3588B" w:rsidRDefault="00F3588B">
      <w:pPr>
        <w:tabs>
          <w:tab w:val="left" w:pos="284"/>
        </w:tabs>
        <w:jc w:val="both"/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ENTERTAINMENTS COMMITTEE</w:t>
      </w:r>
    </w:p>
    <w:p w:rsidR="00F3588B" w:rsidRDefault="00F3588B">
      <w:pPr>
        <w:numPr>
          <w:ilvl w:val="0"/>
          <w:numId w:val="2"/>
        </w:numPr>
        <w:tabs>
          <w:tab w:val="clear" w:pos="720"/>
          <w:tab w:val="left" w:pos="360"/>
        </w:tabs>
        <w:ind w:hanging="720"/>
      </w:pPr>
      <w:r>
        <w:t>Bonfire Night.</w:t>
      </w:r>
    </w:p>
    <w:p w:rsidR="00F3588B" w:rsidRDefault="00F3588B">
      <w:pPr>
        <w:numPr>
          <w:ilvl w:val="0"/>
          <w:numId w:val="2"/>
        </w:numPr>
        <w:tabs>
          <w:tab w:val="clear" w:pos="720"/>
          <w:tab w:val="left" w:pos="360"/>
        </w:tabs>
        <w:ind w:hanging="720"/>
      </w:pPr>
      <w:r>
        <w:t>Any other issues.</w:t>
      </w:r>
    </w:p>
    <w:p w:rsidR="00F3588B" w:rsidRDefault="00F3588B">
      <w:pPr>
        <w:ind w:left="284"/>
        <w:jc w:val="both"/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PARISH RANGER SCHEME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SC Street Ranger replacement (Greenways @ £30 an hour).</w:t>
      </w:r>
    </w:p>
    <w:p w:rsidR="00F3588B" w:rsidRDefault="00F3588B">
      <w:pPr>
        <w:tabs>
          <w:tab w:val="left" w:pos="284"/>
        </w:tabs>
        <w:ind w:left="284"/>
        <w:jc w:val="both"/>
        <w:rPr>
          <w:b/>
          <w:u w:val="single"/>
        </w:rPr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HIGHWAYS REPORT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Vegetation and cars blocking path outside the Wooden Top Inn.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SID.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Any other issues.</w:t>
      </w:r>
    </w:p>
    <w:p w:rsidR="00F3588B" w:rsidRDefault="00F3588B">
      <w:pPr>
        <w:tabs>
          <w:tab w:val="left" w:pos="720"/>
        </w:tabs>
        <w:ind w:left="284"/>
        <w:jc w:val="both"/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PUBLIC ENGAGEMENT</w:t>
      </w:r>
    </w:p>
    <w:p w:rsidR="00F3588B" w:rsidRDefault="00F3588B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General Report</w:t>
      </w:r>
    </w:p>
    <w:p w:rsidR="00F3588B" w:rsidRDefault="00F3588B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Report re: village hall committee</w:t>
      </w:r>
    </w:p>
    <w:p w:rsidR="00F3588B" w:rsidRDefault="00F3588B">
      <w:pPr>
        <w:numPr>
          <w:ilvl w:val="0"/>
          <w:numId w:val="3"/>
        </w:numPr>
        <w:tabs>
          <w:tab w:val="clear" w:pos="720"/>
          <w:tab w:val="left" w:pos="360"/>
        </w:tabs>
        <w:ind w:hanging="720"/>
      </w:pPr>
      <w:r>
        <w:t>PC Logo</w:t>
      </w:r>
    </w:p>
    <w:p w:rsidR="00F3588B" w:rsidRDefault="00F3588B">
      <w:pPr>
        <w:tabs>
          <w:tab w:val="left" w:pos="360"/>
        </w:tabs>
        <w:ind w:left="720"/>
        <w:rPr>
          <w:b/>
          <w:u w:val="single"/>
        </w:rPr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RIGHTS OF WAY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General Report</w:t>
      </w:r>
    </w:p>
    <w:p w:rsidR="00F3588B" w:rsidRDefault="00F3588B">
      <w:pPr>
        <w:tabs>
          <w:tab w:val="left" w:pos="360"/>
        </w:tabs>
        <w:rPr>
          <w:b/>
          <w:u w:val="single"/>
        </w:rPr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r>
        <w:rPr>
          <w:b/>
          <w:u w:val="single"/>
        </w:rPr>
        <w:t>ITEMS FOR NEXT MEETING</w:t>
      </w:r>
    </w:p>
    <w:p w:rsidR="00F3588B" w:rsidRDefault="00F3588B">
      <w:pPr>
        <w:ind w:left="720"/>
        <w:rPr>
          <w:b/>
          <w:u w:val="single"/>
        </w:rPr>
      </w:pPr>
    </w:p>
    <w:p w:rsidR="00F3588B" w:rsidRDefault="00F3588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/>
          <w:u w:val="single"/>
        </w:rPr>
      </w:pPr>
      <w:bookmarkStart w:id="3" w:name="_Hlk56594912"/>
      <w:r>
        <w:rPr>
          <w:b/>
          <w:u w:val="single"/>
        </w:rPr>
        <w:t>DATE AND TIME OF NEXT MEETING &amp; CLOSURE</w:t>
      </w:r>
      <w:bookmarkEnd w:id="3"/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Proposed date for January’s meeting.</w:t>
      </w:r>
    </w:p>
    <w:p w:rsidR="00F3588B" w:rsidRDefault="00F3588B">
      <w:pPr>
        <w:numPr>
          <w:ilvl w:val="1"/>
          <w:numId w:val="1"/>
        </w:numPr>
        <w:tabs>
          <w:tab w:val="left" w:pos="284"/>
        </w:tabs>
        <w:ind w:left="284" w:hanging="284"/>
        <w:jc w:val="both"/>
      </w:pPr>
      <w:r>
        <w:t>Proposed date for May’s meeting.</w:t>
      </w:r>
    </w:p>
    <w:p w:rsidR="00F3588B" w:rsidRDefault="00F3588B">
      <w:pPr>
        <w:ind w:left="720"/>
        <w:jc w:val="both"/>
        <w:rPr>
          <w:b/>
          <w:u w:val="single"/>
        </w:rPr>
      </w:pPr>
    </w:p>
    <w:sectPr w:rsidR="00F3588B" w:rsidSect="00CA42B0">
      <w:pgSz w:w="12240" w:h="15840"/>
      <w:pgMar w:top="1079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38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457F3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62C3A8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0"/>
        </w:tabs>
        <w:ind w:left="1637" w:hanging="360"/>
      </w:pPr>
      <w:rPr>
        <w:rFonts w:ascii="Times New Roman" w:hAnsi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9084" w:hanging="7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934AF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2B0"/>
    <w:rsid w:val="002D4F93"/>
    <w:rsid w:val="004B786B"/>
    <w:rsid w:val="008154F0"/>
    <w:rsid w:val="00CA42B0"/>
    <w:rsid w:val="00F3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2">
    <w:name w:val="subject2"/>
    <w:basedOn w:val="DefaultParagraphFont"/>
    <w:uiPriority w:val="99"/>
    <w:rPr>
      <w:rFonts w:cs="Times New Roman"/>
    </w:rPr>
  </w:style>
  <w:style w:type="character" w:customStyle="1" w:styleId="yiv9113768338highlight-yellow">
    <w:name w:val="yiv9113768338highlight-yellow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yiv0404072513highlight-yellow">
    <w:name w:val="yiv0404072513highlight-yellow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casenumber">
    <w:name w:val="casenumber"/>
    <w:basedOn w:val="DefaultParagraphFont"/>
    <w:uiPriority w:val="99"/>
    <w:rPr>
      <w:rFonts w:cs="Times New Roman"/>
    </w:rPr>
  </w:style>
  <w:style w:type="character" w:customStyle="1" w:styleId="divider1">
    <w:name w:val="divider1"/>
    <w:basedOn w:val="DefaultParagraphFont"/>
    <w:uiPriority w:val="99"/>
    <w:rPr>
      <w:rFonts w:cs="Times New Roman"/>
    </w:rPr>
  </w:style>
  <w:style w:type="character" w:customStyle="1" w:styleId="description">
    <w:name w:val="description"/>
    <w:basedOn w:val="DefaultParagraphFont"/>
    <w:uiPriority w:val="99"/>
    <w:rPr>
      <w:rFonts w:cs="Times New Roman"/>
    </w:rPr>
  </w:style>
  <w:style w:type="character" w:customStyle="1" w:styleId="divider2">
    <w:name w:val="divider2"/>
    <w:basedOn w:val="DefaultParagraphFont"/>
    <w:uiPriority w:val="99"/>
    <w:rPr>
      <w:rFonts w:cs="Times New Roman"/>
    </w:rPr>
  </w:style>
  <w:style w:type="character" w:customStyle="1" w:styleId="address">
    <w:name w:val="address"/>
    <w:basedOn w:val="DefaultParagraphFont"/>
    <w:uiPriority w:val="99"/>
    <w:rPr>
      <w:rFonts w:cs="Times New Roman"/>
    </w:rPr>
  </w:style>
  <w:style w:type="character" w:customStyle="1" w:styleId="a">
    <w:name w:val="_"/>
    <w:basedOn w:val="DefaultParagraphFont"/>
    <w:uiPriority w:val="99"/>
    <w:rPr>
      <w:rFonts w:cs="Times New Roman"/>
    </w:rPr>
  </w:style>
  <w:style w:type="character" w:customStyle="1" w:styleId="pg-1ff2">
    <w:name w:val="pg-1ff2"/>
    <w:basedOn w:val="DefaultParagraphFont"/>
    <w:uiPriority w:val="99"/>
    <w:rPr>
      <w:rFonts w:cs="Times New Roman"/>
    </w:rPr>
  </w:style>
  <w:style w:type="character" w:customStyle="1" w:styleId="BalloonTextChar">
    <w:name w:val="Balloon Text Char"/>
    <w:uiPriority w:val="99"/>
    <w:semiHidden/>
    <w:locked/>
    <w:rPr>
      <w:rFonts w:ascii="Segoe UI" w:hAnsi="Segoe UI"/>
      <w:sz w:val="18"/>
      <w:lang w:val="en-GB" w:eastAsia="en-GB"/>
    </w:rPr>
  </w:style>
  <w:style w:type="character" w:customStyle="1" w:styleId="NumberingSymbols">
    <w:name w:val="Numbering Symbols"/>
    <w:uiPriority w:val="99"/>
  </w:style>
  <w:style w:type="character" w:customStyle="1" w:styleId="BodyTextChar">
    <w:name w:val="Body Text Char"/>
    <w:uiPriority w:val="99"/>
    <w:semiHidden/>
    <w:locked/>
    <w:rPr>
      <w:rFonts w:ascii="Times New Roman" w:hAnsi="Times New Roman"/>
      <w:sz w:val="24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/>
      <w:sz w:val="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40" w:line="276" w:lineRule="auto"/>
    </w:pPr>
    <w:rPr>
      <w:rFonts w:eastAsia="Calibri"/>
    </w:rPr>
  </w:style>
  <w:style w:type="character" w:customStyle="1" w:styleId="BodyTextChar2">
    <w:name w:val="Body Text Char2"/>
    <w:basedOn w:val="DefaultParagraphFont"/>
    <w:link w:val="BodyText"/>
    <w:uiPriority w:val="99"/>
    <w:semiHidden/>
    <w:rsid w:val="00084896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Pr>
      <w:rFonts w:cs="Lohit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lang w:val="en-US" w:eastAsia="en-US"/>
    </w:rPr>
  </w:style>
  <w:style w:type="paragraph" w:customStyle="1" w:styleId="yiv2308403999msonormal">
    <w:name w:val="yiv2308403999msonormal"/>
    <w:basedOn w:val="Normal"/>
    <w:uiPriority w:val="99"/>
    <w:pPr>
      <w:spacing w:beforeAutospacing="1" w:afterAutospacing="1"/>
    </w:pPr>
    <w:rPr>
      <w:lang w:val="en-US" w:eastAsia="en-US"/>
    </w:rPr>
  </w:style>
  <w:style w:type="paragraph" w:customStyle="1" w:styleId="yiv8433334991msonormal">
    <w:name w:val="yiv8433334991msonormal"/>
    <w:basedOn w:val="Normal"/>
    <w:uiPriority w:val="99"/>
    <w:pPr>
      <w:spacing w:beforeAutospacing="1" w:afterAutospacing="1"/>
    </w:pPr>
  </w:style>
  <w:style w:type="paragraph" w:customStyle="1" w:styleId="yiv4593100462msonormal">
    <w:name w:val="yiv4593100462msonormal"/>
    <w:basedOn w:val="Normal"/>
    <w:uiPriority w:val="99"/>
    <w:pPr>
      <w:spacing w:beforeAutospacing="1" w:afterAutospacing="1"/>
    </w:pPr>
  </w:style>
  <w:style w:type="paragraph" w:styleId="BalloonText">
    <w:name w:val="Balloon Text"/>
    <w:basedOn w:val="Normal"/>
    <w:link w:val="BalloonTextChar2"/>
    <w:uiPriority w:val="99"/>
    <w:semiHidden/>
    <w:rPr>
      <w:rFonts w:eastAsia="Calibri"/>
      <w:sz w:val="2"/>
      <w:szCs w:val="20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08489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2</Pages>
  <Words>366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CHINNOCK PARISH COUNCIL</dc:title>
  <dc:subject/>
  <dc:creator>Nancy Whetham</dc:creator>
  <cp:keywords/>
  <dc:description/>
  <cp:lastModifiedBy>chapman</cp:lastModifiedBy>
  <cp:revision>24</cp:revision>
  <cp:lastPrinted>2023-01-09T08:52:00Z</cp:lastPrinted>
  <dcterms:created xsi:type="dcterms:W3CDTF">2023-08-22T10:56:00Z</dcterms:created>
  <dcterms:modified xsi:type="dcterms:W3CDTF">2023-11-27T16:54:00Z</dcterms:modified>
</cp:coreProperties>
</file>